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-1089660</wp:posOffset>
            </wp:positionH>
            <wp:positionV relativeFrom="paragraph">
              <wp:posOffset>-899795</wp:posOffset>
            </wp:positionV>
            <wp:extent cx="7559675" cy="1437005"/>
            <wp:effectExtent l="0" t="0" r="0" b="0"/>
            <wp:wrapTight wrapText="bothSides">
              <wp:wrapPolygon edited="0">
                <wp:start x="-16" y="0"/>
                <wp:lineTo x="-16" y="21408"/>
                <wp:lineTo x="21600" y="21408"/>
                <wp:lineTo x="21600" y="0"/>
                <wp:lineTo x="-16" y="0"/>
              </wp:wrapPolygon>
            </wp:wrapTight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24" r="-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>TÍTULO DO PROJETO AMBIENTAL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b/>
          <w:b/>
          <w:color w:val="0099CC"/>
          <w:sz w:val="28"/>
          <w:szCs w:val="28"/>
        </w:rPr>
      </w:pPr>
      <w:r>
        <w:rPr>
          <w:rFonts w:cs="Tahoma"/>
          <w:b/>
          <w:color w:val="0099CC"/>
          <w:sz w:val="28"/>
          <w:szCs w:val="28"/>
        </w:rPr>
        <w:br/>
        <w:t>CATEGORIA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rPr/>
      </w:pPr>
      <w:r>
        <w:rPr>
          <w:b/>
          <w:color w:val="0099CC"/>
          <w:sz w:val="28"/>
          <w:szCs w:val="28"/>
        </w:rPr>
        <w:t>DADOS DA ORGANIZAÇÃO PARTICIPANTE</w:t>
      </w:r>
      <w:r>
        <w:rPr>
          <w:b/>
          <w:color w:val="0066FF"/>
          <w:sz w:val="28"/>
          <w:szCs w:val="28"/>
        </w:rPr>
        <w:br/>
      </w:r>
      <w:r>
        <w:rPr>
          <w:rFonts w:cs="Tahoma"/>
          <w:b/>
          <w:bCs/>
          <w:sz w:val="24"/>
          <w:szCs w:val="24"/>
        </w:rPr>
        <w:t xml:space="preserve">Nome: </w:t>
        <w:br/>
        <w:t xml:space="preserve">CNPJ: </w:t>
        <w:br/>
        <w:t>Endereço:</w:t>
        <w:br/>
        <w:t>CEP:</w:t>
        <w:br/>
        <w:t xml:space="preserve">Cidade: </w:t>
      </w:r>
      <w:r>
        <w:rPr>
          <w:rFonts w:cs="Tahoma"/>
          <w:sz w:val="24"/>
          <w:szCs w:val="24"/>
        </w:rPr>
        <w:br/>
      </w:r>
    </w:p>
    <w:p>
      <w:pPr>
        <w:pStyle w:val="Normal"/>
        <w:shd w:fill="FFFFFF" w:val="clear"/>
        <w:spacing w:lineRule="atLeast" w:line="288"/>
        <w:rPr/>
      </w:pPr>
      <w:r>
        <w:rPr>
          <w:b/>
          <w:color w:val="0099CC"/>
          <w:sz w:val="28"/>
          <w:szCs w:val="28"/>
        </w:rPr>
        <w:t>RESPONSÁVEL PELO PROJETO</w:t>
        <w:br/>
      </w:r>
      <w:r>
        <w:rPr>
          <w:rFonts w:cs="Tahoma"/>
          <w:b/>
          <w:bCs/>
          <w:sz w:val="24"/>
          <w:szCs w:val="24"/>
        </w:rPr>
        <w:t xml:space="preserve">Nome: </w:t>
        <w:br/>
        <w:t xml:space="preserve">cargo: </w:t>
        <w:br/>
        <w:t xml:space="preserve">E-mail: </w:t>
        <w:br/>
        <w:t>Telefone:</w:t>
      </w:r>
      <w:r>
        <w:rPr>
          <w:rFonts w:cs="Tahoma"/>
          <w:sz w:val="24"/>
          <w:szCs w:val="24"/>
        </w:rPr>
        <w:br/>
        <w:br/>
      </w:r>
      <w:r>
        <w:rPr>
          <w:rFonts w:cs="Tahoma"/>
          <w:b/>
          <w:bCs/>
          <w:color w:val="0099CC"/>
          <w:sz w:val="28"/>
          <w:szCs w:val="28"/>
        </w:rPr>
        <w:t>PRINCIPAL DIRETOR</w:t>
      </w:r>
      <w:r>
        <w:rPr>
          <w:rFonts w:cs="Tahoma"/>
          <w:sz w:val="24"/>
          <w:szCs w:val="24"/>
        </w:rPr>
        <w:br/>
      </w:r>
      <w:r>
        <w:rPr>
          <w:rFonts w:cs="Tahoma"/>
          <w:b/>
          <w:bCs/>
          <w:sz w:val="24"/>
          <w:szCs w:val="24"/>
        </w:rPr>
        <w:t xml:space="preserve">Nome: </w:t>
        <w:br/>
        <w:t xml:space="preserve">cargo: </w:t>
        <w:br/>
        <w:t xml:space="preserve">E-mail: </w:t>
        <w:br/>
        <w:t>Telefone: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b/>
          <w:b/>
          <w:color w:val="0099CC"/>
          <w:sz w:val="24"/>
          <w:szCs w:val="24"/>
        </w:rPr>
      </w:pPr>
      <w:r>
        <w:rPr>
          <w:rFonts w:cs="Tahoma"/>
          <w:b/>
          <w:color w:val="0099CC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99CC"/>
          <w:sz w:val="28"/>
          <w:szCs w:val="28"/>
        </w:rPr>
        <w:t xml:space="preserve">RESUMO DO PROJETO AMBIENTAL </w:t>
      </w:r>
      <w:r>
        <w:rPr>
          <w:b/>
          <w:color w:val="0099CC"/>
          <w:sz w:val="24"/>
          <w:szCs w:val="24"/>
        </w:rPr>
        <w:t>(máximo 1.000 caracteres com espaços)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>CIDADE(S) EM QUE O PROJETO É OU (FOI) DESENVOLVIDO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>DATA DE INÍCIO DO PROJETO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>DETALHAMENTO DO PROJETO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99CC"/>
          <w:sz w:val="28"/>
          <w:szCs w:val="28"/>
        </w:rPr>
        <w:t xml:space="preserve">PARCEIROS E APOIADORES </w:t>
      </w:r>
      <w:r>
        <w:rPr>
          <w:bCs/>
          <w:color w:val="000000"/>
          <w:sz w:val="24"/>
          <w:szCs w:val="24"/>
        </w:rPr>
        <w:t>(quando tiver)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 xml:space="preserve">NÚMERO DE PARTICIPANTES 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99CC"/>
          <w:sz w:val="28"/>
          <w:szCs w:val="28"/>
        </w:rPr>
        <w:t>NÚMERO DE BENEFICIADOS</w:t>
      </w:r>
      <w:r>
        <w:rPr>
          <w:bCs/>
          <w:color w:val="0099CC"/>
          <w:sz w:val="28"/>
          <w:szCs w:val="28"/>
        </w:rPr>
        <w:t xml:space="preserve"> </w:t>
      </w:r>
      <w:r>
        <w:rPr>
          <w:bCs/>
          <w:color w:val="000000"/>
          <w:sz w:val="24"/>
          <w:szCs w:val="24"/>
        </w:rPr>
        <w:t>(pessoas, animais e/ou espécies)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  <w:t>RESULTADOS ALCANÇADOS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99CC"/>
          <w:sz w:val="28"/>
          <w:szCs w:val="28"/>
        </w:rPr>
      </w:pPr>
      <w:r>
        <w:rPr>
          <w:b/>
          <w:color w:val="0099CC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99CC"/>
          <w:sz w:val="28"/>
          <w:szCs w:val="28"/>
        </w:rPr>
        <w:t xml:space="preserve">COMPROVAÇÃO DOS RESULTADOS </w:t>
      </w:r>
      <w:r>
        <w:rPr>
          <w:bCs/>
          <w:color w:val="000000"/>
          <w:sz w:val="24"/>
          <w:szCs w:val="24"/>
        </w:rPr>
        <w:t>(incluir fotos, reportagens de jornais e/ou documentos que comprovem os resultados)</w:t>
      </w:r>
      <w:r>
        <w:rPr>
          <w:b/>
          <w:color w:val="0099CC"/>
          <w:sz w:val="28"/>
          <w:szCs w:val="28"/>
        </w:rPr>
        <w:t xml:space="preserve"> 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color w:val="0099CC"/>
          <w:sz w:val="24"/>
          <w:szCs w:val="24"/>
        </w:rPr>
      </w:pPr>
      <w:r>
        <w:rPr>
          <w:rFonts w:cs="Tahoma"/>
          <w:color w:val="0099CC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OBSERVAÇÃO: ESTE DOCUMENTO DEVE SER ENCAMINHADO NO FORMATO PDF CONTENDO, NO MÁXIMO, 20 PÁGINAS, JÁ INCLUINDO AS IMAGENS. NÃO É PERMITIDO REPETIR PROJETO QUE JÁ VENCEU O PRÊMIO EM EDIÇÕES ANTERIORES.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pacing w:before="0" w:after="2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1"/>
    <w:family w:val="swiss"/>
    <w:pitch w:val="default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pranq eco sans">
    <w:altName w:val="Calibri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;Times New Roman"/>
      <w:color w:val="00000A"/>
      <w:kern w:val="2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DefaultParagraphFont">
    <w:name w:val="Default Paragraph 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Spranq eco sans" w:hAnsi="Spranq eco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ascii="Spranq eco sans;Calibri" w:hAnsi="Spranq eco sans;Calibri"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;Calibri" w:hAnsi="Spranq eco sans;Calibri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;Calibri" w:hAnsi="Spranq eco sans;Calibri" w:cs="Arial"/>
      <w:sz w:val="24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Spranq eco sans;Calibri" w:hAnsi="Spranq eco sans;Calibri" w:eastAsia="Microsoft YaHei" w:cs="Ari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Spranq eco sans;Calibri" w:hAnsi="Spranq eco sans;Calibri" w:eastAsia="Microsoft YaHei" w:cs="Ari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903</TotalTime>
  <Application>LibreOffice/6.4.0.3$Windows_X86_64 LibreOffice_project/b0a288ab3d2d4774cb44b62f04d5d28733ac6df8</Application>
  <Pages>2</Pages>
  <Words>116</Words>
  <Characters>715</Characters>
  <CharactersWithSpaces>830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2023-03-13T17:01:00Z</dcterms:created>
  <dc:creator>Claudia Xavier de Souza</dc:creator>
  <dc:description/>
  <dc:language>pt-BR</dc:language>
  <cp:lastModifiedBy>dell</cp:lastModifiedBy>
  <dcterms:modified xsi:type="dcterms:W3CDTF">2023-03-14T07:53:00Z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